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ind w:firstLine="420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  <w:lang w:eastAsia="zh-CN"/>
        </w:rPr>
        <w:t>论坛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参会回执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7"/>
        <w:gridCol w:w="1134"/>
        <w:gridCol w:w="3402"/>
        <w:gridCol w:w="2129"/>
        <w:gridCol w:w="2126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单位名称</w:t>
            </w: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职务/职称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3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5081"/>
    <w:rsid w:val="6BD050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2018-09-28T06:42:00Z</dcterms:created>
  <dc:creator>强强强强强1418951933</dc:creator>
  <cp:lastModifiedBy>强强强强强1418951933</cp:lastModifiedBy>
  <dcterms:modified xsi:type="dcterms:W3CDTF">2018-09-28T06:43:36Z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